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058F" w14:textId="53197EEA" w:rsidR="00F65401" w:rsidRPr="00B86DB2" w:rsidRDefault="002703A6" w:rsidP="00F65401">
      <w:pPr>
        <w:jc w:val="center"/>
        <w:rPr>
          <w:b/>
          <w:sz w:val="32"/>
          <w:szCs w:val="32"/>
        </w:rPr>
      </w:pPr>
      <w:r w:rsidRPr="00B86DB2">
        <w:rPr>
          <w:b/>
          <w:sz w:val="32"/>
          <w:szCs w:val="32"/>
        </w:rPr>
        <w:t>FICHA CADASTRAL PARA NOVOS ASSOCIADOS</w:t>
      </w:r>
    </w:p>
    <w:p w14:paraId="2350339A" w14:textId="4BC6A0CD" w:rsidR="00F65401" w:rsidRPr="00B86DB2" w:rsidRDefault="000C499D" w:rsidP="00B86DB2">
      <w:pPr>
        <w:pStyle w:val="PargrafodaLista"/>
        <w:numPr>
          <w:ilvl w:val="0"/>
          <w:numId w:val="23"/>
        </w:numPr>
        <w:spacing w:before="240" w:line="240" w:lineRule="auto"/>
        <w:rPr>
          <w:b/>
          <w:sz w:val="28"/>
          <w:szCs w:val="28"/>
        </w:rPr>
      </w:pPr>
      <w:r w:rsidRPr="00B86DB2">
        <w:rPr>
          <w:b/>
          <w:sz w:val="28"/>
          <w:szCs w:val="28"/>
        </w:rPr>
        <w:t>IDENTIFICAÇÃO</w:t>
      </w:r>
    </w:p>
    <w:p w14:paraId="3BCE670D" w14:textId="18121C6F" w:rsidR="00392B10" w:rsidRPr="00B86DB2" w:rsidRDefault="00F65401" w:rsidP="00B86DB2">
      <w:pPr>
        <w:spacing w:line="240" w:lineRule="auto"/>
        <w:rPr>
          <w:sz w:val="28"/>
          <w:szCs w:val="28"/>
        </w:rPr>
      </w:pPr>
      <w:r w:rsidRPr="00B86DB2">
        <w:rPr>
          <w:sz w:val="28"/>
          <w:szCs w:val="28"/>
        </w:rPr>
        <w:t>Nome Completo:</w:t>
      </w:r>
      <w:r w:rsidR="00F46E18">
        <w:rPr>
          <w:sz w:val="28"/>
          <w:szCs w:val="28"/>
        </w:rPr>
        <w:t xml:space="preserve"> ____________________________________________________________</w:t>
      </w:r>
    </w:p>
    <w:p w14:paraId="1A01F434" w14:textId="65097FF5" w:rsidR="00F65401" w:rsidRPr="00B86DB2" w:rsidRDefault="00F65401" w:rsidP="00B86DB2">
      <w:pPr>
        <w:spacing w:line="240" w:lineRule="auto"/>
        <w:rPr>
          <w:sz w:val="28"/>
          <w:szCs w:val="28"/>
        </w:rPr>
      </w:pPr>
      <w:r w:rsidRPr="00B86DB2">
        <w:rPr>
          <w:sz w:val="28"/>
          <w:szCs w:val="28"/>
        </w:rPr>
        <w:t>CPF:</w:t>
      </w:r>
      <w:r w:rsidR="00F46E18">
        <w:rPr>
          <w:sz w:val="28"/>
          <w:szCs w:val="28"/>
        </w:rPr>
        <w:t xml:space="preserve"> _____________________________</w:t>
      </w:r>
      <w:r w:rsidR="0033557D">
        <w:rPr>
          <w:sz w:val="28"/>
          <w:szCs w:val="28"/>
        </w:rPr>
        <w:tab/>
      </w:r>
      <w:r w:rsidRPr="00B86DB2">
        <w:rPr>
          <w:sz w:val="28"/>
          <w:szCs w:val="28"/>
        </w:rPr>
        <w:t>RG:</w:t>
      </w:r>
      <w:r w:rsidR="0033557D">
        <w:rPr>
          <w:sz w:val="28"/>
          <w:szCs w:val="28"/>
        </w:rPr>
        <w:t xml:space="preserve"> ____________________________________</w:t>
      </w:r>
    </w:p>
    <w:p w14:paraId="0A379F1D" w14:textId="76F32215" w:rsidR="000C499D" w:rsidRPr="00B86DB2" w:rsidRDefault="00F65401" w:rsidP="00B86DB2">
      <w:pPr>
        <w:spacing w:line="240" w:lineRule="auto"/>
        <w:rPr>
          <w:sz w:val="28"/>
          <w:szCs w:val="28"/>
        </w:rPr>
      </w:pPr>
      <w:proofErr w:type="spellStart"/>
      <w:r w:rsidRPr="00B86DB2">
        <w:rPr>
          <w:sz w:val="28"/>
          <w:szCs w:val="28"/>
        </w:rPr>
        <w:t>Dt</w:t>
      </w:r>
      <w:proofErr w:type="spellEnd"/>
      <w:r w:rsidRPr="00B86DB2">
        <w:rPr>
          <w:sz w:val="28"/>
          <w:szCs w:val="28"/>
        </w:rPr>
        <w:t>. Nasc.:</w:t>
      </w:r>
      <w:r w:rsidR="0033557D">
        <w:rPr>
          <w:sz w:val="28"/>
          <w:szCs w:val="28"/>
        </w:rPr>
        <w:t xml:space="preserve"> ____________________</w:t>
      </w:r>
      <w:r w:rsidR="0033557D">
        <w:rPr>
          <w:sz w:val="28"/>
          <w:szCs w:val="28"/>
        </w:rPr>
        <w:tab/>
      </w:r>
      <w:r w:rsidRPr="00B86DB2">
        <w:rPr>
          <w:sz w:val="28"/>
          <w:szCs w:val="28"/>
        </w:rPr>
        <w:t>Sexo:</w:t>
      </w:r>
      <w:r w:rsidR="0033557D">
        <w:rPr>
          <w:sz w:val="28"/>
          <w:szCs w:val="28"/>
        </w:rPr>
        <w:t xml:space="preserve"> _______________________________________</w:t>
      </w:r>
    </w:p>
    <w:p w14:paraId="53F7BA78" w14:textId="0D391AF7" w:rsidR="00F65401" w:rsidRPr="00B86DB2" w:rsidRDefault="000C499D" w:rsidP="00B86DB2">
      <w:pPr>
        <w:pStyle w:val="PargrafodaLista"/>
        <w:numPr>
          <w:ilvl w:val="0"/>
          <w:numId w:val="23"/>
        </w:numPr>
        <w:spacing w:line="240" w:lineRule="auto"/>
        <w:rPr>
          <w:b/>
          <w:sz w:val="28"/>
          <w:szCs w:val="28"/>
        </w:rPr>
      </w:pPr>
      <w:r w:rsidRPr="00B86DB2">
        <w:rPr>
          <w:b/>
          <w:sz w:val="28"/>
          <w:szCs w:val="28"/>
        </w:rPr>
        <w:t>FILIAÇÃO E ORIGEM</w:t>
      </w:r>
    </w:p>
    <w:p w14:paraId="67F0A12F" w14:textId="65FD1F58" w:rsidR="00F65401" w:rsidRPr="00B86DB2" w:rsidRDefault="00F65401" w:rsidP="00B86DB2">
      <w:pPr>
        <w:spacing w:line="240" w:lineRule="auto"/>
        <w:rPr>
          <w:sz w:val="28"/>
          <w:szCs w:val="28"/>
        </w:rPr>
      </w:pPr>
      <w:r w:rsidRPr="00B86DB2">
        <w:rPr>
          <w:sz w:val="28"/>
          <w:szCs w:val="28"/>
        </w:rPr>
        <w:t>Nome d</w:t>
      </w:r>
      <w:r w:rsidR="000C499D" w:rsidRPr="00B86DB2">
        <w:rPr>
          <w:sz w:val="28"/>
          <w:szCs w:val="28"/>
        </w:rPr>
        <w:t>o</w:t>
      </w:r>
      <w:r w:rsidRPr="00B86DB2">
        <w:rPr>
          <w:sz w:val="28"/>
          <w:szCs w:val="28"/>
        </w:rPr>
        <w:t xml:space="preserve"> </w:t>
      </w:r>
      <w:r w:rsidR="000C499D" w:rsidRPr="00B86DB2">
        <w:rPr>
          <w:sz w:val="28"/>
          <w:szCs w:val="28"/>
        </w:rPr>
        <w:t>Pai</w:t>
      </w:r>
      <w:r w:rsidRPr="00B86DB2">
        <w:rPr>
          <w:sz w:val="28"/>
          <w:szCs w:val="28"/>
        </w:rPr>
        <w:t>:</w:t>
      </w:r>
      <w:r w:rsidR="0033557D">
        <w:rPr>
          <w:sz w:val="28"/>
          <w:szCs w:val="28"/>
        </w:rPr>
        <w:t xml:space="preserve"> _______________________________________________________________</w:t>
      </w:r>
    </w:p>
    <w:p w14:paraId="5097426C" w14:textId="08E8C3AF" w:rsidR="000C499D" w:rsidRPr="00B86DB2" w:rsidRDefault="000C499D" w:rsidP="00B86DB2">
      <w:pPr>
        <w:spacing w:line="240" w:lineRule="auto"/>
        <w:rPr>
          <w:sz w:val="28"/>
          <w:szCs w:val="28"/>
        </w:rPr>
      </w:pPr>
      <w:r w:rsidRPr="00B86DB2">
        <w:rPr>
          <w:sz w:val="28"/>
          <w:szCs w:val="28"/>
        </w:rPr>
        <w:t>Nome da Mãe:</w:t>
      </w:r>
      <w:r w:rsidR="0033557D">
        <w:rPr>
          <w:sz w:val="28"/>
          <w:szCs w:val="28"/>
        </w:rPr>
        <w:t xml:space="preserve"> ______________________________________________________________</w:t>
      </w:r>
    </w:p>
    <w:p w14:paraId="75BF97E9" w14:textId="6C8C4C9B" w:rsidR="00F65401" w:rsidRPr="00B86DB2" w:rsidRDefault="00F65401" w:rsidP="00B86DB2">
      <w:pPr>
        <w:spacing w:line="240" w:lineRule="auto"/>
        <w:rPr>
          <w:sz w:val="28"/>
          <w:szCs w:val="28"/>
        </w:rPr>
      </w:pPr>
      <w:r w:rsidRPr="00B86DB2">
        <w:rPr>
          <w:sz w:val="28"/>
          <w:szCs w:val="28"/>
        </w:rPr>
        <w:t>Naturalidade (Cidade/Estado):</w:t>
      </w:r>
      <w:r w:rsidR="0033557D">
        <w:rPr>
          <w:sz w:val="28"/>
          <w:szCs w:val="28"/>
        </w:rPr>
        <w:t xml:space="preserve"> _________________________________________________</w:t>
      </w:r>
    </w:p>
    <w:p w14:paraId="3DB2B719" w14:textId="3725AAEF" w:rsidR="000C499D" w:rsidRPr="00B86DB2" w:rsidRDefault="000C499D" w:rsidP="00B86DB2">
      <w:pPr>
        <w:spacing w:line="240" w:lineRule="auto"/>
        <w:rPr>
          <w:sz w:val="28"/>
          <w:szCs w:val="28"/>
        </w:rPr>
      </w:pPr>
      <w:r w:rsidRPr="00B86DB2">
        <w:rPr>
          <w:sz w:val="28"/>
          <w:szCs w:val="28"/>
        </w:rPr>
        <w:t>Nacionalidade:</w:t>
      </w:r>
      <w:r w:rsidR="0033557D">
        <w:rPr>
          <w:sz w:val="28"/>
          <w:szCs w:val="28"/>
        </w:rPr>
        <w:t xml:space="preserve"> ______________________________________________________________</w:t>
      </w:r>
    </w:p>
    <w:p w14:paraId="2466B4EA" w14:textId="3BBC61FB" w:rsidR="000C499D" w:rsidRPr="00B86DB2" w:rsidRDefault="000C499D" w:rsidP="00B86DB2">
      <w:pPr>
        <w:pStyle w:val="PargrafodaLista"/>
        <w:numPr>
          <w:ilvl w:val="0"/>
          <w:numId w:val="23"/>
        </w:numPr>
        <w:spacing w:before="240" w:line="240" w:lineRule="auto"/>
        <w:rPr>
          <w:b/>
          <w:sz w:val="28"/>
          <w:szCs w:val="28"/>
        </w:rPr>
      </w:pPr>
      <w:r w:rsidRPr="00B86DB2">
        <w:rPr>
          <w:b/>
          <w:sz w:val="28"/>
          <w:szCs w:val="28"/>
        </w:rPr>
        <w:t>ENDEREÇO</w:t>
      </w:r>
    </w:p>
    <w:p w14:paraId="41945C57" w14:textId="16E6AEC3" w:rsidR="0063652C" w:rsidRPr="00B86DB2" w:rsidRDefault="000C499D" w:rsidP="00B86DB2">
      <w:pPr>
        <w:spacing w:line="240" w:lineRule="auto"/>
        <w:rPr>
          <w:sz w:val="28"/>
          <w:szCs w:val="28"/>
        </w:rPr>
      </w:pPr>
      <w:proofErr w:type="spellStart"/>
      <w:r w:rsidRPr="00B86DB2">
        <w:rPr>
          <w:sz w:val="28"/>
          <w:szCs w:val="28"/>
        </w:rPr>
        <w:t>Av</w:t>
      </w:r>
      <w:proofErr w:type="spellEnd"/>
      <w:r w:rsidRPr="00B86DB2">
        <w:rPr>
          <w:sz w:val="28"/>
          <w:szCs w:val="28"/>
        </w:rPr>
        <w:t>/Rua</w:t>
      </w:r>
      <w:r w:rsidR="0033557D">
        <w:rPr>
          <w:sz w:val="28"/>
          <w:szCs w:val="28"/>
        </w:rPr>
        <w:t xml:space="preserve"> _____________________________________________________ Nº _________</w:t>
      </w:r>
      <w:bookmarkStart w:id="0" w:name="_GoBack"/>
      <w:bookmarkEnd w:id="0"/>
    </w:p>
    <w:p w14:paraId="4B76D9CE" w14:textId="5D7E2BB4" w:rsidR="0063652C" w:rsidRPr="00B86DB2" w:rsidRDefault="000C499D" w:rsidP="00B86DB2">
      <w:pPr>
        <w:spacing w:line="240" w:lineRule="auto"/>
        <w:rPr>
          <w:sz w:val="28"/>
          <w:szCs w:val="28"/>
        </w:rPr>
      </w:pPr>
      <w:r w:rsidRPr="00B86DB2">
        <w:rPr>
          <w:sz w:val="28"/>
          <w:szCs w:val="28"/>
        </w:rPr>
        <w:t>Complemento</w:t>
      </w:r>
      <w:r w:rsidR="0033557D">
        <w:rPr>
          <w:sz w:val="28"/>
          <w:szCs w:val="28"/>
        </w:rPr>
        <w:t xml:space="preserve"> _____________________________ </w:t>
      </w:r>
      <w:r w:rsidRPr="00B86DB2">
        <w:rPr>
          <w:sz w:val="28"/>
          <w:szCs w:val="28"/>
        </w:rPr>
        <w:t>Bairro</w:t>
      </w:r>
      <w:r w:rsidR="0033557D">
        <w:rPr>
          <w:sz w:val="28"/>
          <w:szCs w:val="28"/>
        </w:rPr>
        <w:t xml:space="preserve"> ____________________________</w:t>
      </w:r>
    </w:p>
    <w:p w14:paraId="656CC896" w14:textId="04FFFD41" w:rsidR="000C499D" w:rsidRPr="00B86DB2" w:rsidRDefault="000C499D" w:rsidP="00B86DB2">
      <w:pPr>
        <w:spacing w:line="240" w:lineRule="auto"/>
        <w:rPr>
          <w:sz w:val="28"/>
          <w:szCs w:val="28"/>
        </w:rPr>
      </w:pPr>
      <w:r w:rsidRPr="00B86DB2">
        <w:rPr>
          <w:sz w:val="28"/>
          <w:szCs w:val="28"/>
        </w:rPr>
        <w:t>Cidade</w:t>
      </w:r>
      <w:r w:rsidR="0033557D">
        <w:rPr>
          <w:sz w:val="28"/>
          <w:szCs w:val="28"/>
        </w:rPr>
        <w:t xml:space="preserve"> _______________________ </w:t>
      </w:r>
      <w:r w:rsidRPr="00B86DB2">
        <w:rPr>
          <w:sz w:val="28"/>
          <w:szCs w:val="28"/>
        </w:rPr>
        <w:t>Estado</w:t>
      </w:r>
      <w:r w:rsidR="0033557D">
        <w:rPr>
          <w:sz w:val="28"/>
          <w:szCs w:val="28"/>
        </w:rPr>
        <w:t xml:space="preserve"> __________ </w:t>
      </w:r>
      <w:r w:rsidR="0063652C" w:rsidRPr="00B86DB2">
        <w:rPr>
          <w:sz w:val="28"/>
          <w:szCs w:val="28"/>
        </w:rPr>
        <w:t>CEP</w:t>
      </w:r>
      <w:r w:rsidR="0033557D">
        <w:rPr>
          <w:sz w:val="28"/>
          <w:szCs w:val="28"/>
        </w:rPr>
        <w:t xml:space="preserve"> _________________________</w:t>
      </w:r>
    </w:p>
    <w:p w14:paraId="2A20C9B6" w14:textId="1CB163E8" w:rsidR="000C499D" w:rsidRPr="00B86DB2" w:rsidRDefault="000C499D" w:rsidP="00B86DB2">
      <w:pPr>
        <w:pStyle w:val="PargrafodaLista"/>
        <w:numPr>
          <w:ilvl w:val="0"/>
          <w:numId w:val="23"/>
        </w:numPr>
        <w:spacing w:before="240" w:line="240" w:lineRule="auto"/>
        <w:rPr>
          <w:b/>
          <w:sz w:val="28"/>
          <w:szCs w:val="28"/>
        </w:rPr>
      </w:pPr>
      <w:r w:rsidRPr="00B86DB2">
        <w:rPr>
          <w:b/>
          <w:sz w:val="28"/>
          <w:szCs w:val="28"/>
        </w:rPr>
        <w:t>CONTATO</w:t>
      </w:r>
    </w:p>
    <w:p w14:paraId="5C527EDD" w14:textId="29712966" w:rsidR="000C499D" w:rsidRPr="00B86DB2" w:rsidRDefault="000C499D" w:rsidP="00B86DB2">
      <w:pPr>
        <w:spacing w:line="240" w:lineRule="auto"/>
        <w:rPr>
          <w:sz w:val="28"/>
          <w:szCs w:val="28"/>
        </w:rPr>
      </w:pPr>
      <w:r w:rsidRPr="00B86DB2">
        <w:rPr>
          <w:sz w:val="28"/>
          <w:szCs w:val="28"/>
        </w:rPr>
        <w:t>Telefone Fixo:</w:t>
      </w:r>
      <w:r w:rsidR="0063652C" w:rsidRPr="00B86DB2">
        <w:rPr>
          <w:sz w:val="28"/>
          <w:szCs w:val="28"/>
        </w:rPr>
        <w:t xml:space="preserve"> </w:t>
      </w:r>
      <w:r w:rsidR="0033557D">
        <w:rPr>
          <w:sz w:val="28"/>
          <w:szCs w:val="28"/>
        </w:rPr>
        <w:t xml:space="preserve">_____________________ </w:t>
      </w:r>
      <w:r w:rsidRPr="00B86DB2">
        <w:rPr>
          <w:sz w:val="28"/>
          <w:szCs w:val="28"/>
        </w:rPr>
        <w:t>Celular:</w:t>
      </w:r>
      <w:r w:rsidR="0063652C" w:rsidRPr="00B86DB2">
        <w:rPr>
          <w:sz w:val="28"/>
          <w:szCs w:val="28"/>
        </w:rPr>
        <w:t xml:space="preserve"> </w:t>
      </w:r>
      <w:r w:rsidR="0033557D">
        <w:rPr>
          <w:sz w:val="28"/>
          <w:szCs w:val="28"/>
        </w:rPr>
        <w:t>__________________________________</w:t>
      </w:r>
    </w:p>
    <w:p w14:paraId="0B5750F0" w14:textId="272FA1D9" w:rsidR="000C499D" w:rsidRPr="00B86DB2" w:rsidRDefault="000C499D" w:rsidP="00B86DB2">
      <w:pPr>
        <w:spacing w:line="240" w:lineRule="auto"/>
        <w:rPr>
          <w:sz w:val="28"/>
          <w:szCs w:val="28"/>
        </w:rPr>
      </w:pPr>
      <w:r w:rsidRPr="00B86DB2">
        <w:rPr>
          <w:sz w:val="28"/>
          <w:szCs w:val="28"/>
        </w:rPr>
        <w:t>E-mail:</w:t>
      </w:r>
      <w:r w:rsidR="0033557D">
        <w:rPr>
          <w:sz w:val="28"/>
          <w:szCs w:val="28"/>
        </w:rPr>
        <w:t xml:space="preserve"> ______________________________________________</w:t>
      </w:r>
    </w:p>
    <w:p w14:paraId="043FD128" w14:textId="5CC7695D" w:rsidR="004506DE" w:rsidRPr="00B86DB2" w:rsidRDefault="004506DE" w:rsidP="00B86DB2">
      <w:pPr>
        <w:spacing w:line="240" w:lineRule="auto"/>
        <w:jc w:val="both"/>
        <w:rPr>
          <w:sz w:val="28"/>
          <w:szCs w:val="28"/>
        </w:rPr>
      </w:pPr>
      <w:r w:rsidRPr="00B86DB2">
        <w:rPr>
          <w:sz w:val="28"/>
          <w:szCs w:val="28"/>
        </w:rPr>
        <w:t xml:space="preserve">De acordo com o disposto </w:t>
      </w:r>
      <w:r w:rsidR="00D0705A">
        <w:rPr>
          <w:sz w:val="28"/>
          <w:szCs w:val="28"/>
        </w:rPr>
        <w:t>n</w:t>
      </w:r>
      <w:r w:rsidRPr="00B86DB2">
        <w:rPr>
          <w:sz w:val="28"/>
          <w:szCs w:val="28"/>
        </w:rPr>
        <w:t xml:space="preserve">o Artigo 10º do Estatuto da Instituição, solicito minha </w:t>
      </w:r>
      <w:r w:rsidR="00B86DB2" w:rsidRPr="00B86DB2">
        <w:rPr>
          <w:sz w:val="28"/>
          <w:szCs w:val="28"/>
        </w:rPr>
        <w:t xml:space="preserve">inclusão como membro associado. Declaro que estou ciente das minhas responsabilidades e deveres conforme disposto no referido Estatuto. </w:t>
      </w:r>
    </w:p>
    <w:p w14:paraId="340D8BCE" w14:textId="3429A995" w:rsidR="00DB06B3" w:rsidRDefault="005A3949" w:rsidP="00B86DB2">
      <w:pPr>
        <w:spacing w:line="240" w:lineRule="auto"/>
        <w:jc w:val="center"/>
        <w:rPr>
          <w:sz w:val="28"/>
          <w:szCs w:val="28"/>
        </w:rPr>
      </w:pPr>
      <w:r w:rsidRPr="00B86DB2">
        <w:rPr>
          <w:sz w:val="28"/>
          <w:szCs w:val="28"/>
        </w:rPr>
        <w:t>Campinas,</w:t>
      </w:r>
      <w:r w:rsidR="0033557D">
        <w:rPr>
          <w:sz w:val="28"/>
          <w:szCs w:val="28"/>
        </w:rPr>
        <w:t xml:space="preserve"> _______ </w:t>
      </w:r>
      <w:r w:rsidRPr="00B86DB2">
        <w:rPr>
          <w:sz w:val="28"/>
          <w:szCs w:val="28"/>
        </w:rPr>
        <w:t>de</w:t>
      </w:r>
      <w:r w:rsidR="0033557D">
        <w:rPr>
          <w:sz w:val="28"/>
          <w:szCs w:val="28"/>
        </w:rPr>
        <w:t xml:space="preserve"> _____________________ </w:t>
      </w:r>
      <w:r w:rsidRPr="00B86DB2">
        <w:rPr>
          <w:sz w:val="28"/>
          <w:szCs w:val="28"/>
        </w:rPr>
        <w:t>de</w:t>
      </w:r>
      <w:r w:rsidR="0033557D">
        <w:rPr>
          <w:sz w:val="28"/>
          <w:szCs w:val="28"/>
        </w:rPr>
        <w:t xml:space="preserve"> ___________</w:t>
      </w:r>
    </w:p>
    <w:p w14:paraId="057AADE6" w14:textId="77777777" w:rsidR="0033557D" w:rsidRPr="00B86DB2" w:rsidRDefault="0033557D" w:rsidP="00B86DB2">
      <w:pPr>
        <w:spacing w:line="240" w:lineRule="auto"/>
        <w:jc w:val="center"/>
        <w:rPr>
          <w:sz w:val="28"/>
          <w:szCs w:val="28"/>
        </w:rPr>
      </w:pPr>
    </w:p>
    <w:p w14:paraId="5C351B23" w14:textId="66285056" w:rsidR="00F65401" w:rsidRPr="00DB06B3" w:rsidRDefault="00DB06B3" w:rsidP="00B86DB2">
      <w:pPr>
        <w:spacing w:line="240" w:lineRule="auto"/>
        <w:jc w:val="center"/>
        <w:rPr>
          <w:sz w:val="24"/>
          <w:szCs w:val="24"/>
        </w:rPr>
      </w:pPr>
      <w:r w:rsidRPr="00B86DB2">
        <w:rPr>
          <w:sz w:val="28"/>
          <w:szCs w:val="28"/>
        </w:rPr>
        <w:t>___________________________</w:t>
      </w:r>
      <w:r w:rsidR="009631B1" w:rsidRPr="00B86DB2">
        <w:rPr>
          <w:sz w:val="28"/>
          <w:szCs w:val="28"/>
        </w:rPr>
        <w:t>________</w:t>
      </w:r>
      <w:r w:rsidR="005A3949" w:rsidRPr="00B86DB2">
        <w:rPr>
          <w:sz w:val="28"/>
          <w:szCs w:val="28"/>
        </w:rPr>
        <w:t xml:space="preserve"> </w:t>
      </w:r>
      <w:r w:rsidR="005A3949" w:rsidRPr="00DB06B3">
        <w:rPr>
          <w:sz w:val="24"/>
          <w:szCs w:val="24"/>
        </w:rPr>
        <w:t xml:space="preserve">        </w:t>
      </w:r>
    </w:p>
    <w:sectPr w:rsidR="00F65401" w:rsidRPr="00DB06B3" w:rsidSect="00F6540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2B03C" w14:textId="77777777" w:rsidR="00352108" w:rsidRDefault="00352108" w:rsidP="00997BC5">
      <w:pPr>
        <w:spacing w:after="0" w:line="240" w:lineRule="auto"/>
      </w:pPr>
      <w:r>
        <w:separator/>
      </w:r>
    </w:p>
  </w:endnote>
  <w:endnote w:type="continuationSeparator" w:id="0">
    <w:p w14:paraId="3A2C2462" w14:textId="77777777" w:rsidR="00352108" w:rsidRDefault="00352108" w:rsidP="0099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6716" w14:textId="3CD6525A" w:rsidR="00027651" w:rsidRDefault="00F65401" w:rsidP="00997BC5">
    <w:pPr>
      <w:spacing w:after="0" w:line="240" w:lineRule="auto"/>
      <w:jc w:val="center"/>
      <w:rPr>
        <w:sz w:val="18"/>
        <w:szCs w:val="18"/>
      </w:rPr>
    </w:pPr>
    <w:r>
      <w:rPr>
        <w:b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522233C" wp14:editId="30F02669">
              <wp:simplePos x="0" y="0"/>
              <wp:positionH relativeFrom="column">
                <wp:posOffset>200025</wp:posOffset>
              </wp:positionH>
              <wp:positionV relativeFrom="paragraph">
                <wp:posOffset>-635</wp:posOffset>
              </wp:positionV>
              <wp:extent cx="5981700" cy="1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1700" cy="1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B522A" id="Conector reto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-.05pt" to="486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" strokecolor="black [3213]"/>
          </w:pict>
        </mc:Fallback>
      </mc:AlternateContent>
    </w:r>
    <w:r w:rsidR="00027651" w:rsidRPr="00997BC5">
      <w:rPr>
        <w:sz w:val="18"/>
        <w:szCs w:val="18"/>
      </w:rPr>
      <w:t>Av. Marcio Egídio de Souza Aranha nº 143 – Jardim Ipaussurama – C</w:t>
    </w:r>
    <w:r w:rsidR="00027651">
      <w:rPr>
        <w:sz w:val="18"/>
        <w:szCs w:val="18"/>
      </w:rPr>
      <w:t>EP</w:t>
    </w:r>
    <w:r w:rsidR="00027651" w:rsidRPr="00997BC5">
      <w:rPr>
        <w:sz w:val="18"/>
        <w:szCs w:val="18"/>
      </w:rPr>
      <w:t xml:space="preserve"> 13060-840 – Campinas – SP – </w:t>
    </w:r>
  </w:p>
  <w:p w14:paraId="3BCE6717" w14:textId="77777777" w:rsidR="00027651" w:rsidRPr="00997BC5" w:rsidRDefault="00027651" w:rsidP="00997BC5">
    <w:pPr>
      <w:spacing w:after="0" w:line="240" w:lineRule="auto"/>
      <w:jc w:val="center"/>
      <w:rPr>
        <w:sz w:val="18"/>
        <w:szCs w:val="18"/>
      </w:rPr>
    </w:pPr>
    <w:r w:rsidRPr="00997BC5">
      <w:rPr>
        <w:sz w:val="18"/>
        <w:szCs w:val="18"/>
      </w:rPr>
      <w:t>Fone (19) 3227</w:t>
    </w:r>
    <w:r>
      <w:rPr>
        <w:sz w:val="18"/>
        <w:szCs w:val="18"/>
      </w:rPr>
      <w:t>.8128</w:t>
    </w:r>
  </w:p>
  <w:p w14:paraId="3BCE6718" w14:textId="77777777" w:rsidR="00027651" w:rsidRPr="000A74C0" w:rsidRDefault="00027651" w:rsidP="00997BC5">
    <w:pPr>
      <w:spacing w:after="0" w:line="240" w:lineRule="auto"/>
      <w:jc w:val="center"/>
      <w:rPr>
        <w:rStyle w:val="Hyperlink"/>
        <w:color w:val="000000" w:themeColor="text1"/>
        <w:sz w:val="18"/>
        <w:szCs w:val="18"/>
        <w:u w:val="none"/>
      </w:rPr>
    </w:pPr>
    <w:r w:rsidRPr="000A74C0">
      <w:rPr>
        <w:color w:val="000000" w:themeColor="text1"/>
        <w:sz w:val="18"/>
        <w:szCs w:val="18"/>
      </w:rPr>
      <w:t xml:space="preserve">E-mail: </w:t>
    </w:r>
    <w:hyperlink r:id="rId1" w:history="1">
      <w:r w:rsidRPr="000A74C0">
        <w:rPr>
          <w:rStyle w:val="Hyperlink"/>
          <w:color w:val="000000" w:themeColor="text1"/>
          <w:sz w:val="18"/>
          <w:szCs w:val="18"/>
          <w:u w:val="none"/>
        </w:rPr>
        <w:t>visitação@cpvisitacao.org.br</w:t>
      </w:r>
    </w:hyperlink>
  </w:p>
  <w:p w14:paraId="3BCE6719" w14:textId="77777777" w:rsidR="00027651" w:rsidRPr="00997BC5" w:rsidRDefault="00027651" w:rsidP="00997BC5">
    <w:pPr>
      <w:spacing w:after="0" w:line="240" w:lineRule="auto"/>
      <w:jc w:val="center"/>
      <w:rPr>
        <w:color w:val="0000FF"/>
        <w:sz w:val="18"/>
        <w:szCs w:val="18"/>
        <w:u w:val="single"/>
      </w:rPr>
    </w:pPr>
    <w:r w:rsidRPr="000A74C0">
      <w:rPr>
        <w:rStyle w:val="Hyperlink"/>
        <w:sz w:val="18"/>
        <w:szCs w:val="18"/>
        <w:u w:val="none"/>
      </w:rPr>
      <w:t>www.cpvisitacao.org.br</w:t>
    </w:r>
  </w:p>
  <w:p w14:paraId="3BCE671A" w14:textId="77777777" w:rsidR="00027651" w:rsidRDefault="000276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7D1F" w14:textId="77777777" w:rsidR="00352108" w:rsidRDefault="00352108" w:rsidP="00997BC5">
      <w:pPr>
        <w:spacing w:after="0" w:line="240" w:lineRule="auto"/>
      </w:pPr>
      <w:r>
        <w:separator/>
      </w:r>
    </w:p>
  </w:footnote>
  <w:footnote w:type="continuationSeparator" w:id="0">
    <w:p w14:paraId="3BAC6D03" w14:textId="77777777" w:rsidR="00352108" w:rsidRDefault="00352108" w:rsidP="0099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6712" w14:textId="0BE40B6B" w:rsidR="00027651" w:rsidRDefault="00F65401" w:rsidP="00B2510C">
    <w:pPr>
      <w:rPr>
        <w:b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3BCE671B" wp14:editId="5A02A781">
          <wp:simplePos x="0" y="0"/>
          <wp:positionH relativeFrom="column">
            <wp:posOffset>408940</wp:posOffset>
          </wp:positionH>
          <wp:positionV relativeFrom="paragraph">
            <wp:posOffset>-53340</wp:posOffset>
          </wp:positionV>
          <wp:extent cx="1344930" cy="1060450"/>
          <wp:effectExtent l="0" t="0" r="762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106045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5680" behindDoc="0" locked="0" layoutInCell="1" allowOverlap="1" wp14:anchorId="3BCE671D" wp14:editId="4AD7AC79">
              <wp:simplePos x="0" y="0"/>
              <wp:positionH relativeFrom="column">
                <wp:posOffset>2034540</wp:posOffset>
              </wp:positionH>
              <wp:positionV relativeFrom="paragraph">
                <wp:posOffset>36195</wp:posOffset>
              </wp:positionV>
              <wp:extent cx="4238625" cy="10572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BCE6724" w14:textId="77777777" w:rsidR="00027651" w:rsidRDefault="00027651" w:rsidP="00B2510C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CENTRO PROMOCIONAL “NOSSA SENHORA DA VISITAÇÃO</w:t>
                          </w:r>
                        </w:p>
                        <w:p w14:paraId="3BCE6725" w14:textId="77777777" w:rsidR="00027651" w:rsidRDefault="00027651" w:rsidP="00B2510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Entidade de Promoção e Assistência Social</w:t>
                          </w:r>
                        </w:p>
                        <w:p w14:paraId="3BCE6726" w14:textId="77777777" w:rsidR="00027651" w:rsidRPr="00B2510C" w:rsidRDefault="00027651" w:rsidP="00B2510C">
                          <w:pPr>
                            <w:spacing w:after="0" w:line="240" w:lineRule="auto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B2510C">
                            <w:rPr>
                              <w:sz w:val="15"/>
                              <w:szCs w:val="15"/>
                            </w:rPr>
                            <w:t>Personalidade Jurídica nº. 982/71 – C.N.A.S.:Reg.86.792 e Certificado de Fins Filantrópicos 14/10/81</w:t>
                          </w:r>
                        </w:p>
                        <w:p w14:paraId="3BCE6727" w14:textId="77777777" w:rsidR="00027651" w:rsidRPr="00B2510C" w:rsidRDefault="00027651" w:rsidP="00B2510C">
                          <w:pPr>
                            <w:spacing w:after="0" w:line="240" w:lineRule="auto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B2510C">
                            <w:rPr>
                              <w:sz w:val="15"/>
                              <w:szCs w:val="15"/>
                            </w:rPr>
                            <w:t>Utilidade Pública Fed.: - Decr. Nº 86174 de 02/07/81 – Útil. Púb. Mun. – Campinas Lei nº. 5.159 de 19/11/81</w:t>
                          </w:r>
                        </w:p>
                        <w:p w14:paraId="3BCE6728" w14:textId="6FF2C72C" w:rsidR="00027651" w:rsidRPr="00B2510C" w:rsidRDefault="00027651" w:rsidP="00B2510C">
                          <w:pPr>
                            <w:spacing w:after="0" w:line="240" w:lineRule="auto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B2510C">
                            <w:rPr>
                              <w:sz w:val="15"/>
                              <w:szCs w:val="15"/>
                            </w:rPr>
                            <w:t>Conselho Municipal dos Direitos da Criança e do Adolescente Registro nº. 48</w:t>
                          </w:r>
                        </w:p>
                        <w:p w14:paraId="3BCE6729" w14:textId="77777777" w:rsidR="00027651" w:rsidRPr="00B2510C" w:rsidRDefault="00027651" w:rsidP="00B2510C">
                          <w:pPr>
                            <w:spacing w:after="0" w:line="240" w:lineRule="auto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B2510C">
                            <w:rPr>
                              <w:sz w:val="15"/>
                              <w:szCs w:val="15"/>
                            </w:rPr>
                            <w:t>Conselho Municipal de Assistência Social – Registro nº. 057</w:t>
                          </w:r>
                        </w:p>
                        <w:p w14:paraId="3BCE672A" w14:textId="77777777" w:rsidR="00027651" w:rsidRDefault="00027651" w:rsidP="000A74C0">
                          <w:pPr>
                            <w:spacing w:after="0" w:line="240" w:lineRule="auto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B2510C">
                            <w:rPr>
                              <w:sz w:val="15"/>
                              <w:szCs w:val="15"/>
                            </w:rPr>
                            <w:t>Federação das Entidades Assistenciais de Campinas - Reg. nº. 068</w:t>
                          </w:r>
                        </w:p>
                        <w:p w14:paraId="3BCE672B" w14:textId="77777777" w:rsidR="00027651" w:rsidRDefault="00027651" w:rsidP="00B2510C">
                          <w:pPr>
                            <w:spacing w:line="240" w:lineRule="auto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CNPJ: 46.044.467/0001-34</w:t>
                          </w:r>
                        </w:p>
                        <w:p w14:paraId="3BCE672C" w14:textId="77777777" w:rsidR="00027651" w:rsidRDefault="00027651" w:rsidP="00B2510C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E671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0.2pt;margin-top:2.85pt;width:333.75pt;height:83.2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" filled="f" stroked="f">
              <v:textbox inset="0,0,0,0">
                <w:txbxContent>
                  <w:p w14:paraId="3BCE6724" w14:textId="77777777" w:rsidR="00027651" w:rsidRDefault="00027651" w:rsidP="00B2510C">
                    <w:pPr>
                      <w:spacing w:after="0" w:line="240" w:lineRule="auto"/>
                      <w:jc w:val="center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CENTRO PROMOCIONAL “NOSSA SENHORA DA VISITAÇÃO</w:t>
                    </w:r>
                  </w:p>
                  <w:p w14:paraId="3BCE6725" w14:textId="77777777" w:rsidR="00027651" w:rsidRDefault="00027651" w:rsidP="00B2510C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Entidade de Promoção e Assistência Social</w:t>
                    </w:r>
                  </w:p>
                  <w:p w14:paraId="3BCE6726" w14:textId="77777777" w:rsidR="00027651" w:rsidRPr="00B2510C" w:rsidRDefault="00027651" w:rsidP="00B2510C">
                    <w:pPr>
                      <w:spacing w:after="0" w:line="240" w:lineRule="auto"/>
                      <w:jc w:val="center"/>
                      <w:rPr>
                        <w:sz w:val="15"/>
                        <w:szCs w:val="15"/>
                      </w:rPr>
                    </w:pPr>
                    <w:r w:rsidRPr="00B2510C">
                      <w:rPr>
                        <w:sz w:val="15"/>
                        <w:szCs w:val="15"/>
                      </w:rPr>
                      <w:t>Personalidade Jurídica nº. 982/71 – C.N.A.S.:Reg.86.792 e Certificado de Fins Filantrópicos 14/10/81</w:t>
                    </w:r>
                  </w:p>
                  <w:p w14:paraId="3BCE6727" w14:textId="77777777" w:rsidR="00027651" w:rsidRPr="00B2510C" w:rsidRDefault="00027651" w:rsidP="00B2510C">
                    <w:pPr>
                      <w:spacing w:after="0" w:line="240" w:lineRule="auto"/>
                      <w:jc w:val="center"/>
                      <w:rPr>
                        <w:sz w:val="15"/>
                        <w:szCs w:val="15"/>
                      </w:rPr>
                    </w:pPr>
                    <w:r w:rsidRPr="00B2510C">
                      <w:rPr>
                        <w:sz w:val="15"/>
                        <w:szCs w:val="15"/>
                      </w:rPr>
                      <w:t>Utilidade Pública Fed.: - Decr. Nº 86174 de 02/07/81 – Útil. Púb. Mun. – Campinas Lei nº. 5.159 de 19/11/81</w:t>
                    </w:r>
                  </w:p>
                  <w:p w14:paraId="3BCE6728" w14:textId="6FF2C72C" w:rsidR="00027651" w:rsidRPr="00B2510C" w:rsidRDefault="00027651" w:rsidP="00B2510C">
                    <w:pPr>
                      <w:spacing w:after="0" w:line="240" w:lineRule="auto"/>
                      <w:jc w:val="center"/>
                      <w:rPr>
                        <w:sz w:val="15"/>
                        <w:szCs w:val="15"/>
                      </w:rPr>
                    </w:pPr>
                    <w:r w:rsidRPr="00B2510C">
                      <w:rPr>
                        <w:sz w:val="15"/>
                        <w:szCs w:val="15"/>
                      </w:rPr>
                      <w:t>Conselho Municipal dos Direitos da Criança e do Adolescente Registro nº. 48</w:t>
                    </w:r>
                  </w:p>
                  <w:p w14:paraId="3BCE6729" w14:textId="77777777" w:rsidR="00027651" w:rsidRPr="00B2510C" w:rsidRDefault="00027651" w:rsidP="00B2510C">
                    <w:pPr>
                      <w:spacing w:after="0" w:line="240" w:lineRule="auto"/>
                      <w:jc w:val="center"/>
                      <w:rPr>
                        <w:sz w:val="15"/>
                        <w:szCs w:val="15"/>
                      </w:rPr>
                    </w:pPr>
                    <w:r w:rsidRPr="00B2510C">
                      <w:rPr>
                        <w:sz w:val="15"/>
                        <w:szCs w:val="15"/>
                      </w:rPr>
                      <w:t>Conselho Municipal de Assistência Social – Registro nº. 057</w:t>
                    </w:r>
                  </w:p>
                  <w:p w14:paraId="3BCE672A" w14:textId="77777777" w:rsidR="00027651" w:rsidRDefault="00027651" w:rsidP="000A74C0">
                    <w:pPr>
                      <w:spacing w:after="0" w:line="240" w:lineRule="auto"/>
                      <w:jc w:val="center"/>
                      <w:rPr>
                        <w:sz w:val="15"/>
                        <w:szCs w:val="15"/>
                      </w:rPr>
                    </w:pPr>
                    <w:r w:rsidRPr="00B2510C">
                      <w:rPr>
                        <w:sz w:val="15"/>
                        <w:szCs w:val="15"/>
                      </w:rPr>
                      <w:t>Federação das Entidades Assistenciais de Campinas - Reg. nº. 068</w:t>
                    </w:r>
                  </w:p>
                  <w:p w14:paraId="3BCE672B" w14:textId="77777777" w:rsidR="00027651" w:rsidRDefault="00027651" w:rsidP="00B2510C">
                    <w:pPr>
                      <w:spacing w:line="240" w:lineRule="auto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CNPJ: 46.044.467/0001-34</w:t>
                    </w:r>
                  </w:p>
                  <w:p w14:paraId="3BCE672C" w14:textId="77777777" w:rsidR="00027651" w:rsidRDefault="00027651" w:rsidP="00B2510C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27651" w:rsidRPr="00B2510C">
      <w:rPr>
        <w:b/>
        <w:u w:val="single"/>
      </w:rPr>
      <w:t xml:space="preserve"> </w:t>
    </w:r>
  </w:p>
  <w:p w14:paraId="3BCE6713" w14:textId="77777777" w:rsidR="00027651" w:rsidRDefault="00027651" w:rsidP="00B2510C">
    <w:pPr>
      <w:rPr>
        <w:b/>
        <w:u w:val="single"/>
      </w:rPr>
    </w:pPr>
  </w:p>
  <w:p w14:paraId="3BCE6714" w14:textId="77777777" w:rsidR="00027651" w:rsidRDefault="00027651" w:rsidP="00B2510C">
    <w:pPr>
      <w:rPr>
        <w:b/>
        <w:u w:val="single"/>
      </w:rPr>
    </w:pPr>
  </w:p>
  <w:p w14:paraId="3BCE6715" w14:textId="77777777" w:rsidR="00027651" w:rsidRPr="00787E22" w:rsidRDefault="00027651" w:rsidP="00B2510C">
    <w:pPr>
      <w:rPr>
        <w:b/>
        <w:u w:val="single"/>
      </w:rPr>
    </w:pPr>
    <w:r>
      <w:rPr>
        <w:b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CE671F" wp14:editId="0763F2C6">
              <wp:simplePos x="0" y="0"/>
              <wp:positionH relativeFrom="column">
                <wp:posOffset>348615</wp:posOffset>
              </wp:positionH>
              <wp:positionV relativeFrom="paragraph">
                <wp:posOffset>180975</wp:posOffset>
              </wp:positionV>
              <wp:extent cx="5981700" cy="1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1700" cy="1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171022" id="Conector re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4.25pt" to="498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0E6"/>
    <w:multiLevelType w:val="singleLevel"/>
    <w:tmpl w:val="65049F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8624784"/>
    <w:multiLevelType w:val="multilevel"/>
    <w:tmpl w:val="3820745C"/>
    <w:lvl w:ilvl="0">
      <w:start w:val="1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F5570"/>
    <w:multiLevelType w:val="singleLevel"/>
    <w:tmpl w:val="65049F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CFA00F4"/>
    <w:multiLevelType w:val="multilevel"/>
    <w:tmpl w:val="E5B62F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60A5B"/>
    <w:multiLevelType w:val="hybridMultilevel"/>
    <w:tmpl w:val="B492DE98"/>
    <w:lvl w:ilvl="0" w:tplc="1B3899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31266"/>
    <w:multiLevelType w:val="multilevel"/>
    <w:tmpl w:val="150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278BC"/>
    <w:multiLevelType w:val="hybridMultilevel"/>
    <w:tmpl w:val="38884CBC"/>
    <w:lvl w:ilvl="0" w:tplc="5EA204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95D4C"/>
    <w:multiLevelType w:val="hybridMultilevel"/>
    <w:tmpl w:val="DB2CBC7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213B1"/>
    <w:multiLevelType w:val="hybridMultilevel"/>
    <w:tmpl w:val="42A28D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E3E72"/>
    <w:multiLevelType w:val="hybridMultilevel"/>
    <w:tmpl w:val="D1926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2CCF"/>
    <w:multiLevelType w:val="hybridMultilevel"/>
    <w:tmpl w:val="98B0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304B8"/>
    <w:multiLevelType w:val="multilevel"/>
    <w:tmpl w:val="150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7712A"/>
    <w:multiLevelType w:val="hybridMultilevel"/>
    <w:tmpl w:val="DF788DE6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3EA249E"/>
    <w:multiLevelType w:val="hybridMultilevel"/>
    <w:tmpl w:val="E5B62F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B1DE0"/>
    <w:multiLevelType w:val="hybridMultilevel"/>
    <w:tmpl w:val="50506C7A"/>
    <w:lvl w:ilvl="0" w:tplc="F266C2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6F2561"/>
    <w:multiLevelType w:val="hybridMultilevel"/>
    <w:tmpl w:val="48F2E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E03C1"/>
    <w:multiLevelType w:val="multilevel"/>
    <w:tmpl w:val="13A8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0486B"/>
    <w:multiLevelType w:val="hybridMultilevel"/>
    <w:tmpl w:val="E4D8D9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8745B"/>
    <w:multiLevelType w:val="multilevel"/>
    <w:tmpl w:val="FE4A21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C1335E"/>
    <w:multiLevelType w:val="hybridMultilevel"/>
    <w:tmpl w:val="39F830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73167"/>
    <w:multiLevelType w:val="hybridMultilevel"/>
    <w:tmpl w:val="13A85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B0914"/>
    <w:multiLevelType w:val="multilevel"/>
    <w:tmpl w:val="7980A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FD42A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21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16"/>
  </w:num>
  <w:num w:numId="10">
    <w:abstractNumId w:val="13"/>
  </w:num>
  <w:num w:numId="11">
    <w:abstractNumId w:val="3"/>
  </w:num>
  <w:num w:numId="12">
    <w:abstractNumId w:val="14"/>
  </w:num>
  <w:num w:numId="13">
    <w:abstractNumId w:val="6"/>
  </w:num>
  <w:num w:numId="14">
    <w:abstractNumId w:val="4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7"/>
  </w:num>
  <w:num w:numId="20">
    <w:abstractNumId w:val="17"/>
  </w:num>
  <w:num w:numId="21">
    <w:abstractNumId w:val="19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B2F"/>
    <w:rsid w:val="00007E24"/>
    <w:rsid w:val="00023B32"/>
    <w:rsid w:val="00027651"/>
    <w:rsid w:val="000A74C0"/>
    <w:rsid w:val="000C2943"/>
    <w:rsid w:val="000C3495"/>
    <w:rsid w:val="000C499D"/>
    <w:rsid w:val="00143B61"/>
    <w:rsid w:val="001E1FD9"/>
    <w:rsid w:val="002307C9"/>
    <w:rsid w:val="002349D1"/>
    <w:rsid w:val="00242884"/>
    <w:rsid w:val="002703A6"/>
    <w:rsid w:val="0033557D"/>
    <w:rsid w:val="00352108"/>
    <w:rsid w:val="00361DF4"/>
    <w:rsid w:val="00364274"/>
    <w:rsid w:val="003764CF"/>
    <w:rsid w:val="00392B10"/>
    <w:rsid w:val="003B5662"/>
    <w:rsid w:val="003E617A"/>
    <w:rsid w:val="004506DE"/>
    <w:rsid w:val="004D094D"/>
    <w:rsid w:val="004D4EBF"/>
    <w:rsid w:val="00596C70"/>
    <w:rsid w:val="005A3949"/>
    <w:rsid w:val="005D1E2C"/>
    <w:rsid w:val="0063652C"/>
    <w:rsid w:val="0065176D"/>
    <w:rsid w:val="006766A6"/>
    <w:rsid w:val="007228CC"/>
    <w:rsid w:val="00761A85"/>
    <w:rsid w:val="00784EB2"/>
    <w:rsid w:val="00786FAD"/>
    <w:rsid w:val="00787E22"/>
    <w:rsid w:val="007D62A6"/>
    <w:rsid w:val="007E3307"/>
    <w:rsid w:val="008010DD"/>
    <w:rsid w:val="00801D80"/>
    <w:rsid w:val="008F4B2F"/>
    <w:rsid w:val="00905269"/>
    <w:rsid w:val="00933B0A"/>
    <w:rsid w:val="0093533E"/>
    <w:rsid w:val="009631B1"/>
    <w:rsid w:val="00965D3C"/>
    <w:rsid w:val="00997BC5"/>
    <w:rsid w:val="009A1B32"/>
    <w:rsid w:val="009D2C57"/>
    <w:rsid w:val="009D5DC6"/>
    <w:rsid w:val="009E7093"/>
    <w:rsid w:val="009F0195"/>
    <w:rsid w:val="00AB6EDC"/>
    <w:rsid w:val="00AF1DDA"/>
    <w:rsid w:val="00AF2480"/>
    <w:rsid w:val="00B07016"/>
    <w:rsid w:val="00B2510C"/>
    <w:rsid w:val="00B47778"/>
    <w:rsid w:val="00B86DB2"/>
    <w:rsid w:val="00BA01C1"/>
    <w:rsid w:val="00C22ECC"/>
    <w:rsid w:val="00C45BFB"/>
    <w:rsid w:val="00C8502E"/>
    <w:rsid w:val="00CA59EC"/>
    <w:rsid w:val="00CB3DDD"/>
    <w:rsid w:val="00CC2423"/>
    <w:rsid w:val="00D0705A"/>
    <w:rsid w:val="00D25552"/>
    <w:rsid w:val="00D47CDD"/>
    <w:rsid w:val="00D61750"/>
    <w:rsid w:val="00D67A51"/>
    <w:rsid w:val="00DB06B3"/>
    <w:rsid w:val="00DB3D87"/>
    <w:rsid w:val="00E00A1F"/>
    <w:rsid w:val="00E204C7"/>
    <w:rsid w:val="00ED4FA3"/>
    <w:rsid w:val="00F35AAA"/>
    <w:rsid w:val="00F46E18"/>
    <w:rsid w:val="00F6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E5E52"/>
  <w15:docId w15:val="{738B963F-704D-4AD2-B7EF-CA9425C0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94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D4FA3"/>
    <w:pPr>
      <w:keepNext/>
      <w:spacing w:after="0" w:line="240" w:lineRule="auto"/>
      <w:jc w:val="both"/>
      <w:outlineLvl w:val="0"/>
    </w:pPr>
    <w:rPr>
      <w:rFonts w:ascii="Verdana" w:eastAsia="Times New Roman" w:hAnsi="Verdana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F4B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ED4FA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F4B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D4FA3"/>
    <w:pPr>
      <w:keepNext/>
      <w:keepLines/>
      <w:spacing w:after="0" w:line="240" w:lineRule="auto"/>
      <w:jc w:val="center"/>
      <w:outlineLvl w:val="4"/>
    </w:pPr>
    <w:rPr>
      <w:rFonts w:ascii="Verdana" w:eastAsia="Times New Roman" w:hAnsi="Verdana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F4B2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F4B2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7BC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7BC5"/>
  </w:style>
  <w:style w:type="paragraph" w:styleId="Rodap">
    <w:name w:val="footer"/>
    <w:basedOn w:val="Normal"/>
    <w:link w:val="RodapChar"/>
    <w:uiPriority w:val="99"/>
    <w:unhideWhenUsed/>
    <w:rsid w:val="00997BC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7BC5"/>
  </w:style>
  <w:style w:type="character" w:styleId="Hyperlink">
    <w:name w:val="Hyperlink"/>
    <w:basedOn w:val="Fontepargpadro"/>
    <w:uiPriority w:val="99"/>
    <w:rsid w:val="00997BC5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B2510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10C"/>
    <w:rPr>
      <w:rFonts w:ascii="Tahoma" w:hAnsi="Tahoma" w:cs="Tahoma"/>
      <w:sz w:val="16"/>
      <w:szCs w:val="16"/>
    </w:rPr>
  </w:style>
  <w:style w:type="paragraph" w:customStyle="1" w:styleId="padro">
    <w:name w:val="padro"/>
    <w:rsid w:val="00392B10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CorpodetextoMarcador12">
    <w:name w:val="Corpo de texto Marcador 12"/>
    <w:basedOn w:val="Normal"/>
    <w:rsid w:val="0065176D"/>
    <w:pPr>
      <w:suppressAutoHyphens/>
      <w:spacing w:after="120" w:line="240" w:lineRule="auto"/>
      <w:ind w:left="2268"/>
      <w:jc w:val="both"/>
    </w:pPr>
    <w:rPr>
      <w:rFonts w:ascii="Garamond" w:eastAsia="Arial Unicode MS" w:hAnsi="Garamond" w:cs="Arial Unicode MS"/>
      <w:color w:val="000000"/>
      <w:sz w:val="20"/>
      <w:szCs w:val="20"/>
      <w:lang w:eastAsia="zh-CN"/>
    </w:rPr>
  </w:style>
  <w:style w:type="paragraph" w:customStyle="1" w:styleId="aaa">
    <w:name w:val="aaa"/>
    <w:basedOn w:val="Normal"/>
    <w:rsid w:val="0065176D"/>
    <w:pPr>
      <w:suppressAutoHyphens/>
      <w:overflowPunct w:val="0"/>
      <w:autoSpaceDE w:val="0"/>
      <w:spacing w:after="0" w:line="240" w:lineRule="auto"/>
      <w:textAlignment w:val="baseline"/>
    </w:pPr>
    <w:rPr>
      <w:rFonts w:ascii="Verdana" w:eastAsia="Times New Roman" w:hAnsi="Verdana" w:cs="Verdana"/>
      <w:b/>
      <w:sz w:val="16"/>
      <w:szCs w:val="20"/>
      <w:lang w:eastAsia="zh-CN"/>
    </w:rPr>
  </w:style>
  <w:style w:type="character" w:customStyle="1" w:styleId="Ttulo1Char">
    <w:name w:val="Título 1 Char"/>
    <w:basedOn w:val="Fontepargpadro"/>
    <w:link w:val="Ttulo1"/>
    <w:rsid w:val="00ED4FA3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D4FA3"/>
    <w:rPr>
      <w:rFonts w:ascii="Verdana" w:eastAsia="Times New Roman" w:hAnsi="Verdana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ED4FA3"/>
    <w:pPr>
      <w:spacing w:after="0" w:line="240" w:lineRule="auto"/>
      <w:jc w:val="center"/>
    </w:pPr>
    <w:rPr>
      <w:rFonts w:ascii="Verdana" w:eastAsia="Times New Roman" w:hAnsi="Verdana"/>
      <w:sz w:val="52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D4FA3"/>
    <w:rPr>
      <w:rFonts w:ascii="Verdana" w:eastAsia="Times New Roman" w:hAnsi="Verdana" w:cs="Times New Roman"/>
      <w:sz w:val="5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D4FA3"/>
    <w:pPr>
      <w:spacing w:after="0" w:line="240" w:lineRule="auto"/>
      <w:ind w:left="708"/>
      <w:jc w:val="both"/>
    </w:pPr>
    <w:rPr>
      <w:rFonts w:ascii="Verdana" w:eastAsia="MS Mincho" w:hAnsi="Verdana"/>
      <w:i/>
      <w:color w:val="0000FF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D4FA3"/>
    <w:rPr>
      <w:rFonts w:ascii="Verdana" w:eastAsia="MS Mincho" w:hAnsi="Verdana" w:cs="Times New Roman"/>
      <w:i/>
      <w:color w:val="0000FF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D4FA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3">
    <w:name w:val="Body Text 3"/>
    <w:basedOn w:val="Normal"/>
    <w:link w:val="Corpodetexto3Char"/>
    <w:rsid w:val="00ED4FA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D4FA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ED4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ED4FA3"/>
  </w:style>
  <w:style w:type="character" w:customStyle="1" w:styleId="Ttulo2Char">
    <w:name w:val="Título 2 Char"/>
    <w:basedOn w:val="Fontepargpadro"/>
    <w:link w:val="Ttulo2"/>
    <w:rsid w:val="008F4B2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8F4B2F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8F4B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F4B2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F4B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F4B2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F4B2F"/>
    <w:pPr>
      <w:spacing w:before="120" w:after="0" w:line="360" w:lineRule="auto"/>
      <w:jc w:val="center"/>
    </w:pPr>
    <w:rPr>
      <w:rFonts w:ascii="Arial" w:eastAsia="Times New Roman" w:hAnsi="Arial" w:cs="Arial"/>
      <w:b/>
      <w:sz w:val="20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8F4B2F"/>
    <w:rPr>
      <w:rFonts w:ascii="Arial" w:eastAsia="Times New Roman" w:hAnsi="Arial" w:cs="Arial"/>
      <w:b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8F4B2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4B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F4B2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F4B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rsid w:val="008F4B2F"/>
    <w:rPr>
      <w:color w:val="800080"/>
      <w:u w:val="single"/>
    </w:rPr>
  </w:style>
  <w:style w:type="paragraph" w:customStyle="1" w:styleId="font5">
    <w:name w:val="font5"/>
    <w:basedOn w:val="Normal"/>
    <w:rsid w:val="008F4B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pt-BR"/>
    </w:rPr>
  </w:style>
  <w:style w:type="paragraph" w:customStyle="1" w:styleId="font6">
    <w:name w:val="font6"/>
    <w:basedOn w:val="Normal"/>
    <w:rsid w:val="008F4B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0000"/>
      <w:sz w:val="36"/>
      <w:szCs w:val="36"/>
      <w:lang w:eastAsia="pt-BR"/>
    </w:rPr>
  </w:style>
  <w:style w:type="paragraph" w:customStyle="1" w:styleId="xl24">
    <w:name w:val="xl24"/>
    <w:basedOn w:val="Normal"/>
    <w:rsid w:val="008F4B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25">
    <w:name w:val="xl25"/>
    <w:basedOn w:val="Normal"/>
    <w:rsid w:val="008F4B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26">
    <w:name w:val="xl26"/>
    <w:basedOn w:val="Normal"/>
    <w:rsid w:val="008F4B2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27">
    <w:name w:val="xl27"/>
    <w:basedOn w:val="Normal"/>
    <w:rsid w:val="008F4B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28">
    <w:name w:val="xl28"/>
    <w:basedOn w:val="Normal"/>
    <w:rsid w:val="008F4B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29">
    <w:name w:val="xl29"/>
    <w:basedOn w:val="Normal"/>
    <w:rsid w:val="008F4B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30">
    <w:name w:val="xl30"/>
    <w:basedOn w:val="Normal"/>
    <w:rsid w:val="008F4B2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31">
    <w:name w:val="xl31"/>
    <w:basedOn w:val="Normal"/>
    <w:rsid w:val="008F4B2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CBD8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32">
    <w:name w:val="xl32"/>
    <w:basedOn w:val="Normal"/>
    <w:rsid w:val="008F4B2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CF0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33">
    <w:name w:val="xl33"/>
    <w:basedOn w:val="Normal"/>
    <w:rsid w:val="008F4B2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CF0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34">
    <w:name w:val="xl34"/>
    <w:basedOn w:val="Normal"/>
    <w:rsid w:val="008F4B2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CBD8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35">
    <w:name w:val="xl35"/>
    <w:basedOn w:val="Normal"/>
    <w:rsid w:val="008F4B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36">
    <w:name w:val="xl36"/>
    <w:basedOn w:val="Normal"/>
    <w:rsid w:val="008F4B2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FCBD8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37">
    <w:name w:val="xl37"/>
    <w:basedOn w:val="Normal"/>
    <w:rsid w:val="008F4B2F"/>
    <w:pPr>
      <w:pBdr>
        <w:top w:val="single" w:sz="4" w:space="0" w:color="808080"/>
        <w:bottom w:val="single" w:sz="4" w:space="0" w:color="808080"/>
      </w:pBdr>
      <w:shd w:val="clear" w:color="auto" w:fill="FCBD8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38">
    <w:name w:val="xl38"/>
    <w:basedOn w:val="Normal"/>
    <w:rsid w:val="008F4B2F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auto" w:fill="FCBD8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39">
    <w:name w:val="xl39"/>
    <w:basedOn w:val="Normal"/>
    <w:rsid w:val="008F4B2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xl40">
    <w:name w:val="xl40"/>
    <w:basedOn w:val="Normal"/>
    <w:rsid w:val="008F4B2F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xl41">
    <w:name w:val="xl41"/>
    <w:basedOn w:val="Normal"/>
    <w:rsid w:val="008F4B2F"/>
    <w:pPr>
      <w:pBdr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xl42">
    <w:name w:val="xl42"/>
    <w:basedOn w:val="Normal"/>
    <w:rsid w:val="008F4B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xl43">
    <w:name w:val="xl43"/>
    <w:basedOn w:val="Normal"/>
    <w:rsid w:val="008F4B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xl44">
    <w:name w:val="xl44"/>
    <w:basedOn w:val="Normal"/>
    <w:rsid w:val="008F4B2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E3F2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8F4B2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E3F2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46">
    <w:name w:val="xl46"/>
    <w:basedOn w:val="Normal"/>
    <w:rsid w:val="008F4B2F"/>
    <w:pPr>
      <w:pBdr>
        <w:left w:val="single" w:sz="4" w:space="0" w:color="auto"/>
      </w:pBdr>
      <w:shd w:val="clear" w:color="auto" w:fill="CCE1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47">
    <w:name w:val="xl47"/>
    <w:basedOn w:val="Normal"/>
    <w:rsid w:val="008F4B2F"/>
    <w:pPr>
      <w:shd w:val="clear" w:color="auto" w:fill="CCE1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48">
    <w:name w:val="xl48"/>
    <w:basedOn w:val="Normal"/>
    <w:rsid w:val="008F4B2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CCE1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49">
    <w:name w:val="xl49"/>
    <w:basedOn w:val="Normal"/>
    <w:rsid w:val="008F4B2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CCE1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50">
    <w:name w:val="xl50"/>
    <w:basedOn w:val="Normal"/>
    <w:rsid w:val="008F4B2F"/>
    <w:pPr>
      <w:pBdr>
        <w:left w:val="single" w:sz="4" w:space="0" w:color="auto"/>
      </w:pBdr>
      <w:shd w:val="clear" w:color="auto" w:fill="E3F2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51">
    <w:name w:val="xl51"/>
    <w:basedOn w:val="Normal"/>
    <w:rsid w:val="008F4B2F"/>
    <w:pPr>
      <w:shd w:val="clear" w:color="auto" w:fill="E3F2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52">
    <w:name w:val="xl52"/>
    <w:basedOn w:val="Normal"/>
    <w:rsid w:val="008F4B2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61A4D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8F4B2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61A4D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54">
    <w:name w:val="xl54"/>
    <w:basedOn w:val="Normal"/>
    <w:rsid w:val="008F4B2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61A4D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8F4B2F"/>
    <w:pPr>
      <w:pBdr>
        <w:top w:val="single" w:sz="4" w:space="0" w:color="808080"/>
        <w:bottom w:val="single" w:sz="4" w:space="0" w:color="808080"/>
      </w:pBdr>
      <w:shd w:val="clear" w:color="auto" w:fill="61A4D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56">
    <w:name w:val="xl56"/>
    <w:basedOn w:val="Normal"/>
    <w:rsid w:val="008F4B2F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auto" w:fill="61A4D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57">
    <w:name w:val="xl57"/>
    <w:basedOn w:val="Normal"/>
    <w:rsid w:val="008F4B2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xl58">
    <w:name w:val="xl58"/>
    <w:basedOn w:val="Normal"/>
    <w:rsid w:val="008F4B2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xl59">
    <w:name w:val="xl59"/>
    <w:basedOn w:val="Normal"/>
    <w:rsid w:val="008F4B2F"/>
    <w:pPr>
      <w:pBdr>
        <w:left w:val="single" w:sz="4" w:space="0" w:color="auto"/>
      </w:pBdr>
      <w:shd w:val="clear" w:color="auto" w:fill="61A4D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8F4B2F"/>
    <w:pPr>
      <w:shd w:val="clear" w:color="auto" w:fill="61A4D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1">
    <w:name w:val="xl61"/>
    <w:basedOn w:val="Normal"/>
    <w:rsid w:val="008F4B2F"/>
    <w:pPr>
      <w:shd w:val="clear" w:color="auto" w:fill="61A4D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2">
    <w:name w:val="xl62"/>
    <w:basedOn w:val="Normal"/>
    <w:rsid w:val="008F4B2F"/>
    <w:pPr>
      <w:pBdr>
        <w:top w:val="single" w:sz="4" w:space="0" w:color="808080"/>
        <w:left w:val="single" w:sz="4" w:space="0" w:color="auto"/>
        <w:bottom w:val="single" w:sz="4" w:space="0" w:color="808080"/>
      </w:pBdr>
      <w:shd w:val="clear" w:color="auto" w:fill="E3F2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8F4B2F"/>
    <w:pPr>
      <w:pBdr>
        <w:top w:val="single" w:sz="4" w:space="0" w:color="808080"/>
        <w:bottom w:val="single" w:sz="4" w:space="0" w:color="808080"/>
      </w:pBdr>
      <w:shd w:val="clear" w:color="auto" w:fill="E3F2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64">
    <w:name w:val="xl64"/>
    <w:basedOn w:val="Normal"/>
    <w:rsid w:val="008F4B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F4B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8F4B2F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  <w:u w:val="single"/>
      <w:lang w:eastAsia="pt-BR"/>
    </w:rPr>
  </w:style>
  <w:style w:type="paragraph" w:customStyle="1" w:styleId="xl67">
    <w:name w:val="xl67"/>
    <w:basedOn w:val="Normal"/>
    <w:rsid w:val="008F4B2F"/>
    <w:pPr>
      <w:pBdr>
        <w:top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  <w:u w:val="single"/>
      <w:lang w:eastAsia="pt-BR"/>
    </w:rPr>
  </w:style>
  <w:style w:type="paragraph" w:customStyle="1" w:styleId="xl68">
    <w:name w:val="xl68"/>
    <w:basedOn w:val="Normal"/>
    <w:rsid w:val="008F4B2F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  <w:u w:val="single"/>
      <w:lang w:eastAsia="pt-BR"/>
    </w:rPr>
  </w:style>
  <w:style w:type="paragraph" w:customStyle="1" w:styleId="xl69">
    <w:name w:val="xl69"/>
    <w:basedOn w:val="Normal"/>
    <w:rsid w:val="008F4B2F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pt-BR"/>
    </w:rPr>
  </w:style>
  <w:style w:type="paragraph" w:customStyle="1" w:styleId="xl70">
    <w:name w:val="xl70"/>
    <w:basedOn w:val="Normal"/>
    <w:rsid w:val="008F4B2F"/>
    <w:pPr>
      <w:pBdr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  <w:u w:val="single"/>
      <w:lang w:eastAsia="pt-BR"/>
    </w:rPr>
  </w:style>
  <w:style w:type="paragraph" w:customStyle="1" w:styleId="xl71">
    <w:name w:val="xl71"/>
    <w:basedOn w:val="Normal"/>
    <w:rsid w:val="008F4B2F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  <w:u w:val="single"/>
      <w:lang w:eastAsia="pt-BR"/>
    </w:rPr>
  </w:style>
  <w:style w:type="paragraph" w:customStyle="1" w:styleId="xl72">
    <w:name w:val="xl72"/>
    <w:basedOn w:val="Normal"/>
    <w:rsid w:val="008F4B2F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40"/>
      <w:szCs w:val="40"/>
      <w:u w:val="single"/>
      <w:lang w:eastAsia="pt-BR"/>
    </w:rPr>
  </w:style>
  <w:style w:type="paragraph" w:customStyle="1" w:styleId="xl73">
    <w:name w:val="xl73"/>
    <w:basedOn w:val="Normal"/>
    <w:rsid w:val="008F4B2F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8F4B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8F4B2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rsid w:val="008F4B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semiHidden/>
    <w:rsid w:val="008F4B2F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F4B2F"/>
  </w:style>
  <w:style w:type="paragraph" w:styleId="Textodenotaderodap">
    <w:name w:val="footnote text"/>
    <w:basedOn w:val="Normal"/>
    <w:link w:val="TextodenotaderodapChar"/>
    <w:uiPriority w:val="99"/>
    <w:unhideWhenUsed/>
    <w:rsid w:val="008F4B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F4B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8F4B2F"/>
    <w:rPr>
      <w:vertAlign w:val="superscript"/>
    </w:rPr>
  </w:style>
  <w:style w:type="table" w:styleId="Tabelacomgrade">
    <w:name w:val="Table Grid"/>
    <w:basedOn w:val="Tabelanormal"/>
    <w:rsid w:val="008F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ita&#231;&#227;o@cpvisitaca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etrobras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E496-3612-482B-9568-57CC8D77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812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 Cantos</dc:creator>
  <cp:lastModifiedBy>Moises Cantos</cp:lastModifiedBy>
  <cp:revision>12</cp:revision>
  <cp:lastPrinted>2018-06-10T17:07:00Z</cp:lastPrinted>
  <dcterms:created xsi:type="dcterms:W3CDTF">2018-06-10T12:56:00Z</dcterms:created>
  <dcterms:modified xsi:type="dcterms:W3CDTF">2018-06-11T03:01:00Z</dcterms:modified>
</cp:coreProperties>
</file>